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36799E6C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13513F">
              <w:rPr>
                <w:b/>
                <w:color w:val="FFFFFF"/>
                <w:sz w:val="18"/>
                <w:lang w:bidi="x-none"/>
              </w:rPr>
              <w:t>MEDEWERKER VERKOOP BINNENDIENST</w:t>
            </w:r>
          </w:p>
        </w:tc>
      </w:tr>
      <w:tr w:rsidR="00A10A67" w:rsidRPr="00AF01E2" w14:paraId="49729601" w14:textId="77777777" w:rsidTr="00E654E8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72CBB606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5B73A280" w14:textId="0232BE2F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FF5B7D">
              <w:rPr>
                <w:color w:val="auto"/>
                <w:sz w:val="16"/>
                <w:szCs w:val="16"/>
              </w:rPr>
              <w:t>-</w:t>
            </w:r>
            <w:r w:rsidRPr="00FF5B7D">
              <w:rPr>
                <w:color w:val="auto"/>
                <w:sz w:val="16"/>
                <w:szCs w:val="16"/>
              </w:rPr>
              <w:tab/>
            </w:r>
            <w:r w:rsidRPr="00E654E8">
              <w:rPr>
                <w:color w:val="auto"/>
                <w:sz w:val="16"/>
                <w:szCs w:val="16"/>
              </w:rPr>
              <w:t>MBO 3-4 werk- en denkniveau</w:t>
            </w:r>
            <w:r w:rsidR="00E654E8">
              <w:rPr>
                <w:color w:val="auto"/>
                <w:sz w:val="16"/>
                <w:szCs w:val="16"/>
              </w:rPr>
              <w:t>.</w:t>
            </w:r>
          </w:p>
          <w:p w14:paraId="437BC7C8" w14:textId="0A6514AA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654E8">
              <w:rPr>
                <w:color w:val="auto"/>
                <w:sz w:val="16"/>
                <w:szCs w:val="16"/>
              </w:rPr>
              <w:t>-</w:t>
            </w:r>
            <w:r w:rsidRPr="00E654E8">
              <w:rPr>
                <w:color w:val="auto"/>
                <w:sz w:val="16"/>
                <w:szCs w:val="16"/>
              </w:rPr>
              <w:tab/>
            </w:r>
            <w:r w:rsidR="00E654E8">
              <w:rPr>
                <w:color w:val="auto"/>
                <w:sz w:val="16"/>
                <w:szCs w:val="16"/>
              </w:rPr>
              <w:t>Kennis van het assortiment.</w:t>
            </w:r>
          </w:p>
          <w:p w14:paraId="5CE650D1" w14:textId="5D7E708E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654E8">
              <w:rPr>
                <w:color w:val="auto"/>
                <w:sz w:val="16"/>
                <w:szCs w:val="16"/>
              </w:rPr>
              <w:t>-</w:t>
            </w:r>
            <w:r w:rsidRPr="00E654E8">
              <w:rPr>
                <w:color w:val="auto"/>
                <w:sz w:val="16"/>
                <w:szCs w:val="16"/>
              </w:rPr>
              <w:tab/>
            </w:r>
            <w:r w:rsidR="00E654E8">
              <w:rPr>
                <w:color w:val="auto"/>
                <w:sz w:val="16"/>
                <w:szCs w:val="16"/>
              </w:rPr>
              <w:t>K</w:t>
            </w:r>
            <w:r w:rsidRPr="00E654E8">
              <w:rPr>
                <w:color w:val="auto"/>
                <w:sz w:val="16"/>
                <w:szCs w:val="16"/>
              </w:rPr>
              <w:t xml:space="preserve">ennis van geautomatiseerde </w:t>
            </w:r>
            <w:r w:rsidR="00E654E8">
              <w:rPr>
                <w:color w:val="auto"/>
                <w:sz w:val="16"/>
                <w:szCs w:val="16"/>
              </w:rPr>
              <w:t>systemen.</w:t>
            </w:r>
          </w:p>
          <w:p w14:paraId="6D3DB167" w14:textId="1A1AEDCB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654E8">
              <w:rPr>
                <w:color w:val="auto"/>
                <w:sz w:val="16"/>
                <w:szCs w:val="16"/>
              </w:rPr>
              <w:t>-</w:t>
            </w:r>
            <w:r w:rsidRPr="00E654E8">
              <w:rPr>
                <w:color w:val="auto"/>
                <w:sz w:val="16"/>
                <w:szCs w:val="16"/>
              </w:rPr>
              <w:tab/>
            </w:r>
            <w:r w:rsidR="00E654E8">
              <w:rPr>
                <w:color w:val="auto"/>
                <w:sz w:val="16"/>
                <w:szCs w:val="16"/>
              </w:rPr>
              <w:t>K</w:t>
            </w:r>
            <w:r w:rsidRPr="00E654E8">
              <w:rPr>
                <w:color w:val="auto"/>
                <w:sz w:val="16"/>
                <w:szCs w:val="16"/>
              </w:rPr>
              <w:t>ennis van gehanteerde procedures en werkmethoden</w:t>
            </w:r>
            <w:r w:rsidR="00E654E8">
              <w:rPr>
                <w:color w:val="auto"/>
                <w:sz w:val="16"/>
                <w:szCs w:val="16"/>
              </w:rPr>
              <w:t>.</w:t>
            </w:r>
          </w:p>
          <w:p w14:paraId="6A9DF951" w14:textId="137C7420" w:rsidR="00A10A67" w:rsidRPr="0013513F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E654E8">
              <w:rPr>
                <w:color w:val="auto"/>
                <w:sz w:val="16"/>
                <w:szCs w:val="16"/>
              </w:rPr>
              <w:t>-</w:t>
            </w:r>
            <w:r w:rsidRPr="00E654E8">
              <w:rPr>
                <w:color w:val="auto"/>
                <w:sz w:val="16"/>
                <w:szCs w:val="16"/>
              </w:rPr>
              <w:tab/>
            </w:r>
            <w:r w:rsidR="00E654E8">
              <w:rPr>
                <w:color w:val="auto"/>
                <w:sz w:val="16"/>
                <w:szCs w:val="16"/>
              </w:rPr>
              <w:t>E</w:t>
            </w:r>
            <w:r w:rsidRPr="00E654E8">
              <w:rPr>
                <w:color w:val="auto"/>
                <w:sz w:val="16"/>
                <w:szCs w:val="16"/>
              </w:rPr>
              <w:t>nige werkervaring in een vergelijkbare functie.</w:t>
            </w:r>
          </w:p>
        </w:tc>
      </w:tr>
      <w:tr w:rsidR="00A10A67" w:rsidRPr="00AF01E2" w14:paraId="0F507EA7" w14:textId="77777777" w:rsidTr="00E654E8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35D25272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E654E8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E654E8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E654E8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3929C845" w14:textId="20CD0EF7" w:rsidR="0013513F" w:rsidRPr="00E654E8" w:rsidRDefault="0013513F" w:rsidP="0013513F">
            <w:pPr>
              <w:spacing w:line="240" w:lineRule="auto"/>
              <w:rPr>
                <w:i/>
                <w:color w:val="auto"/>
                <w:sz w:val="16"/>
              </w:rPr>
            </w:pPr>
            <w:r w:rsidRPr="00E654E8">
              <w:rPr>
                <w:i/>
                <w:color w:val="auto"/>
                <w:sz w:val="16"/>
              </w:rPr>
              <w:t>Samenwerken</w:t>
            </w:r>
            <w:r w:rsidR="003B7B44" w:rsidRPr="00E654E8">
              <w:rPr>
                <w:i/>
                <w:color w:val="auto"/>
                <w:sz w:val="16"/>
              </w:rPr>
              <w:t>d</w:t>
            </w:r>
            <w:r w:rsidRPr="00E654E8">
              <w:rPr>
                <w:i/>
                <w:color w:val="auto"/>
                <w:sz w:val="16"/>
              </w:rPr>
              <w:t xml:space="preserve"> en overleggen</w:t>
            </w:r>
            <w:r w:rsidR="003B7B44" w:rsidRPr="00E654E8">
              <w:rPr>
                <w:i/>
                <w:color w:val="auto"/>
                <w:sz w:val="16"/>
              </w:rPr>
              <w:t>d</w:t>
            </w:r>
            <w:r w:rsidRPr="00E654E8">
              <w:rPr>
                <w:i/>
                <w:color w:val="auto"/>
                <w:sz w:val="16"/>
              </w:rPr>
              <w:t xml:space="preserve"> (3):</w:t>
            </w:r>
          </w:p>
          <w:p w14:paraId="12F4D0E4" w14:textId="287F9A69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>is in staat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 initiatief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 te nemen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 tot voldoende overleg met collega’s, opdrachtgevers en klanten en 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ervoor te </w:t>
            </w:r>
            <w:r w:rsidR="0013513F" w:rsidRPr="00E654E8">
              <w:rPr>
                <w:color w:val="auto"/>
                <w:sz w:val="16"/>
                <w:szCs w:val="16"/>
              </w:rPr>
              <w:t>zorg</w:t>
            </w:r>
            <w:r w:rsidR="00CB027D" w:rsidRPr="00E654E8">
              <w:rPr>
                <w:color w:val="auto"/>
                <w:sz w:val="16"/>
                <w:szCs w:val="16"/>
              </w:rPr>
              <w:t>en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 dat zij daarbij voldoende betrokken zijn/inbreng hebben;</w:t>
            </w:r>
          </w:p>
          <w:p w14:paraId="54FE7BCA" w14:textId="42537D1E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 xml:space="preserve">slaagt erin de </w:t>
            </w:r>
            <w:r w:rsidR="0013513F" w:rsidRPr="00E654E8">
              <w:rPr>
                <w:color w:val="auto"/>
                <w:sz w:val="16"/>
                <w:szCs w:val="16"/>
              </w:rPr>
              <w:t>goede werkrelatie met collega’s, opdrachtgevers en klanten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 te bewaken</w:t>
            </w:r>
            <w:r w:rsidR="0013513F" w:rsidRPr="00E654E8">
              <w:rPr>
                <w:color w:val="auto"/>
                <w:sz w:val="16"/>
                <w:szCs w:val="16"/>
              </w:rPr>
              <w:t>.</w:t>
            </w:r>
          </w:p>
          <w:p w14:paraId="41DFE0BB" w14:textId="77777777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4BD326F" w14:textId="1ED8834B" w:rsidR="0013513F" w:rsidRPr="00E654E8" w:rsidRDefault="00CB027D" w:rsidP="0013513F">
            <w:pPr>
              <w:spacing w:line="240" w:lineRule="auto"/>
              <w:rPr>
                <w:i/>
                <w:color w:val="auto"/>
                <w:sz w:val="16"/>
              </w:rPr>
            </w:pPr>
            <w:r w:rsidRPr="00E654E8">
              <w:rPr>
                <w:i/>
                <w:color w:val="auto"/>
                <w:sz w:val="16"/>
              </w:rPr>
              <w:t>Klantgerichtheid</w:t>
            </w:r>
            <w:r w:rsidR="0013513F" w:rsidRPr="00E654E8">
              <w:rPr>
                <w:i/>
                <w:color w:val="auto"/>
                <w:sz w:val="16"/>
              </w:rPr>
              <w:t xml:space="preserve"> (4):</w:t>
            </w:r>
          </w:p>
          <w:p w14:paraId="2944B7A0" w14:textId="17F3D2F9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13513F" w:rsidRPr="00E654E8">
              <w:rPr>
                <w:color w:val="auto"/>
                <w:sz w:val="16"/>
                <w:szCs w:val="16"/>
              </w:rPr>
              <w:t>herkent signalen van de klant;</w:t>
            </w:r>
          </w:p>
          <w:p w14:paraId="4C452CCC" w14:textId="7FF16395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 xml:space="preserve">is in staat 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per geval een passende aanpak 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te kiezen 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om de klanttevredenheid te verhogen en 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kan </w:t>
            </w:r>
            <w:r w:rsidR="0013513F" w:rsidRPr="00E654E8">
              <w:rPr>
                <w:color w:val="auto"/>
                <w:sz w:val="16"/>
                <w:szCs w:val="16"/>
              </w:rPr>
              <w:t>de aanpak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 vertalen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 in een beleid op het bedrijf.</w:t>
            </w:r>
          </w:p>
          <w:p w14:paraId="14D46661" w14:textId="77777777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336849AB" w14:textId="71BAFABE" w:rsidR="0013513F" w:rsidRPr="00E654E8" w:rsidRDefault="00CB027D" w:rsidP="0013513F">
            <w:pPr>
              <w:spacing w:line="240" w:lineRule="auto"/>
              <w:rPr>
                <w:i/>
                <w:color w:val="auto"/>
                <w:sz w:val="16"/>
              </w:rPr>
            </w:pPr>
            <w:r w:rsidRPr="00E654E8">
              <w:rPr>
                <w:i/>
                <w:color w:val="auto"/>
                <w:sz w:val="16"/>
              </w:rPr>
              <w:t>Communicerend</w:t>
            </w:r>
            <w:r w:rsidR="0013513F" w:rsidRPr="00E654E8">
              <w:rPr>
                <w:i/>
                <w:color w:val="auto"/>
                <w:sz w:val="16"/>
              </w:rPr>
              <w:t xml:space="preserve"> (3):</w:t>
            </w:r>
          </w:p>
          <w:p w14:paraId="42DEE1F7" w14:textId="6A86561E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>is in staat tot het benoemen, uiteen zetten en toelichten van de kern van een reguliere kwestie;</w:t>
            </w:r>
          </w:p>
          <w:p w14:paraId="7B8F8716" w14:textId="3EA2BB01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>is in staat daarover vragen op hoofdlijnen te beantwoorden</w:t>
            </w:r>
            <w:r w:rsidR="0013513F" w:rsidRPr="00E654E8">
              <w:rPr>
                <w:color w:val="auto"/>
                <w:sz w:val="16"/>
                <w:szCs w:val="16"/>
              </w:rPr>
              <w:t>;</w:t>
            </w:r>
          </w:p>
          <w:p w14:paraId="4C3E4656" w14:textId="03ECE3BE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>is in staat feiten en meningen en hoofd- en bijzaken van elkaar te onderscheiden</w:t>
            </w:r>
            <w:r w:rsidR="0013513F" w:rsidRPr="00E654E8">
              <w:rPr>
                <w:color w:val="auto"/>
                <w:sz w:val="16"/>
                <w:szCs w:val="16"/>
              </w:rPr>
              <w:t>;</w:t>
            </w:r>
          </w:p>
          <w:p w14:paraId="0C1D2816" w14:textId="31E9A35A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>drukt zich mondeling en schriftelijk correct uit in een zakelijke stijl</w:t>
            </w:r>
            <w:r w:rsidR="0013513F" w:rsidRPr="00E654E8">
              <w:rPr>
                <w:color w:val="auto"/>
                <w:sz w:val="16"/>
                <w:szCs w:val="16"/>
              </w:rPr>
              <w:t>.</w:t>
            </w:r>
          </w:p>
          <w:p w14:paraId="55979B79" w14:textId="77777777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343455BD" w14:textId="3E655E9D" w:rsidR="0013513F" w:rsidRPr="00E654E8" w:rsidRDefault="0013513F" w:rsidP="0013513F">
            <w:pPr>
              <w:spacing w:line="240" w:lineRule="auto"/>
              <w:rPr>
                <w:i/>
                <w:color w:val="auto"/>
                <w:sz w:val="16"/>
              </w:rPr>
            </w:pPr>
            <w:r w:rsidRPr="00E654E8">
              <w:rPr>
                <w:i/>
                <w:color w:val="auto"/>
                <w:sz w:val="16"/>
              </w:rPr>
              <w:t>Overtuigen</w:t>
            </w:r>
            <w:r w:rsidR="00CB027D" w:rsidRPr="00E654E8">
              <w:rPr>
                <w:i/>
                <w:color w:val="auto"/>
                <w:sz w:val="16"/>
              </w:rPr>
              <w:t xml:space="preserve">d en beïnvloedend </w:t>
            </w:r>
            <w:r w:rsidRPr="00E654E8">
              <w:rPr>
                <w:i/>
                <w:color w:val="auto"/>
                <w:sz w:val="16"/>
              </w:rPr>
              <w:t>(3):</w:t>
            </w:r>
          </w:p>
          <w:p w14:paraId="56C9F2E6" w14:textId="6B2C776E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 xml:space="preserve">is in staat </w:t>
            </w:r>
            <w:r w:rsidR="0013513F" w:rsidRPr="00E654E8">
              <w:rPr>
                <w:color w:val="auto"/>
                <w:sz w:val="16"/>
                <w:szCs w:val="16"/>
              </w:rPr>
              <w:t xml:space="preserve">de zienswijze van medewerkers/klanten </w:t>
            </w:r>
            <w:r w:rsidR="00CB027D" w:rsidRPr="00E654E8">
              <w:rPr>
                <w:color w:val="auto"/>
                <w:sz w:val="16"/>
                <w:szCs w:val="16"/>
              </w:rPr>
              <w:t xml:space="preserve">te beïnvloeden </w:t>
            </w:r>
            <w:r w:rsidR="0013513F" w:rsidRPr="00E654E8">
              <w:rPr>
                <w:color w:val="auto"/>
                <w:sz w:val="16"/>
                <w:szCs w:val="16"/>
              </w:rPr>
              <w:t>door pro- en contra-argumenten aan te voeren en het belang dat hij daar aan hecht te benadrukken.</w:t>
            </w:r>
          </w:p>
          <w:p w14:paraId="1C784716" w14:textId="77777777" w:rsidR="0013513F" w:rsidRPr="00E654E8" w:rsidRDefault="0013513F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D4BCF30" w14:textId="2008C8DC" w:rsidR="0013513F" w:rsidRPr="00E654E8" w:rsidRDefault="0013513F" w:rsidP="0013513F">
            <w:pPr>
              <w:spacing w:line="240" w:lineRule="auto"/>
              <w:rPr>
                <w:i/>
                <w:color w:val="auto"/>
                <w:sz w:val="16"/>
              </w:rPr>
            </w:pPr>
            <w:r w:rsidRPr="00E654E8">
              <w:rPr>
                <w:i/>
                <w:color w:val="auto"/>
                <w:sz w:val="16"/>
              </w:rPr>
              <w:t>Vakdeskundigheid toepassen</w:t>
            </w:r>
            <w:r w:rsidR="00CB027D" w:rsidRPr="00E654E8">
              <w:rPr>
                <w:i/>
                <w:color w:val="auto"/>
                <w:sz w:val="16"/>
              </w:rPr>
              <w:t>d</w:t>
            </w:r>
            <w:r w:rsidRPr="00E654E8">
              <w:rPr>
                <w:i/>
                <w:color w:val="auto"/>
                <w:sz w:val="16"/>
              </w:rPr>
              <w:t xml:space="preserve"> (3):</w:t>
            </w:r>
          </w:p>
          <w:p w14:paraId="7058471E" w14:textId="23EE9898" w:rsidR="0013513F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13513F" w:rsidRPr="00E654E8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757D6CF6" w14:textId="1360CCC6" w:rsidR="00CB027D" w:rsidRPr="00E654E8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13513F" w:rsidRPr="00E654E8">
              <w:rPr>
                <w:color w:val="auto"/>
                <w:sz w:val="16"/>
                <w:szCs w:val="16"/>
              </w:rPr>
              <w:t>werkt precies en gebruikt eerdere ervaringen;</w:t>
            </w:r>
          </w:p>
          <w:p w14:paraId="0A2A2EC2" w14:textId="039C7B56" w:rsidR="00696660" w:rsidRPr="00CB027D" w:rsidRDefault="00E654E8" w:rsidP="00E654E8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B027D" w:rsidRPr="00E654E8">
              <w:rPr>
                <w:color w:val="auto"/>
                <w:sz w:val="16"/>
                <w:szCs w:val="16"/>
              </w:rPr>
              <w:t>is</w:t>
            </w:r>
            <w:r w:rsidR="00CB027D" w:rsidRPr="00E654E8">
              <w:rPr>
                <w:color w:val="auto"/>
                <w:sz w:val="16"/>
              </w:rPr>
              <w:t xml:space="preserve"> in staat </w:t>
            </w:r>
            <w:r w:rsidR="0013513F" w:rsidRPr="00E654E8">
              <w:rPr>
                <w:color w:val="auto"/>
                <w:sz w:val="16"/>
              </w:rPr>
              <w:t>snel</w:t>
            </w:r>
            <w:r w:rsidR="00CB027D" w:rsidRPr="00E654E8">
              <w:rPr>
                <w:color w:val="auto"/>
                <w:sz w:val="16"/>
              </w:rPr>
              <w:t xml:space="preserve"> te benoemen</w:t>
            </w:r>
            <w:r w:rsidR="0013513F" w:rsidRPr="00E654E8">
              <w:rPr>
                <w:color w:val="auto"/>
                <w:sz w:val="16"/>
              </w:rPr>
              <w:t xml:space="preserve"> wat de standaard werkzaamheden inhouden en draagt dit gemakkelijk over aan anderen.</w:t>
            </w:r>
          </w:p>
        </w:tc>
      </w:tr>
    </w:tbl>
    <w:p w14:paraId="146D8EAB" w14:textId="77777777" w:rsidR="00B122E7" w:rsidRPr="00E654E8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E654E8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3B7B44" w:rsidRDefault="003B7B44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3B7B44" w:rsidRDefault="003B7B44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3B7B44" w:rsidRDefault="003B7B44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3B7B44" w:rsidRDefault="003B7B44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0DB14E10" w:rsidR="003B7B44" w:rsidRPr="00E654E8" w:rsidRDefault="003B7B44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E654E8">
      <w:rPr>
        <w:color w:val="auto"/>
      </w:rPr>
      <w:t>Functie</w:t>
    </w:r>
    <w:r w:rsidR="00D3294E">
      <w:rPr>
        <w:color w:val="auto"/>
      </w:rPr>
      <w:t>famil</w:t>
    </w:r>
    <w:r w:rsidRPr="00E654E8">
      <w:rPr>
        <w:color w:val="auto"/>
      </w:rPr>
      <w:t>ie: Commercie</w:t>
    </w:r>
    <w:r w:rsidRPr="00E654E8">
      <w:rPr>
        <w:color w:val="auto"/>
      </w:rPr>
      <w:tab/>
    </w:r>
    <w:r w:rsidRPr="00E654E8">
      <w:rPr>
        <w:color w:val="auto"/>
        <w:lang w:eastAsia="nl-NL"/>
      </w:rPr>
      <w:tab/>
      <w:t>Functienummer: C.01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B23AC"/>
    <w:rsid w:val="001E7948"/>
    <w:rsid w:val="002239FB"/>
    <w:rsid w:val="00253A66"/>
    <w:rsid w:val="002D200C"/>
    <w:rsid w:val="003120F1"/>
    <w:rsid w:val="0033575D"/>
    <w:rsid w:val="003900D2"/>
    <w:rsid w:val="003A2926"/>
    <w:rsid w:val="003B7B44"/>
    <w:rsid w:val="003E46B3"/>
    <w:rsid w:val="00450E2C"/>
    <w:rsid w:val="00464D2B"/>
    <w:rsid w:val="00485B2C"/>
    <w:rsid w:val="004B3536"/>
    <w:rsid w:val="0051662B"/>
    <w:rsid w:val="00585743"/>
    <w:rsid w:val="005C0665"/>
    <w:rsid w:val="005D4C90"/>
    <w:rsid w:val="00686996"/>
    <w:rsid w:val="00686B75"/>
    <w:rsid w:val="00696660"/>
    <w:rsid w:val="006F4BE7"/>
    <w:rsid w:val="007055A1"/>
    <w:rsid w:val="00717D90"/>
    <w:rsid w:val="007744C2"/>
    <w:rsid w:val="00792E9B"/>
    <w:rsid w:val="00793530"/>
    <w:rsid w:val="007A21B1"/>
    <w:rsid w:val="007E18CB"/>
    <w:rsid w:val="007F6886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1258E"/>
    <w:rsid w:val="00C3362A"/>
    <w:rsid w:val="00C76D5B"/>
    <w:rsid w:val="00CB027D"/>
    <w:rsid w:val="00CD3BF9"/>
    <w:rsid w:val="00CF5A4D"/>
    <w:rsid w:val="00D13821"/>
    <w:rsid w:val="00D257AA"/>
    <w:rsid w:val="00D257E9"/>
    <w:rsid w:val="00D3294E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654E8"/>
    <w:rsid w:val="00E932C0"/>
    <w:rsid w:val="00E9739D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14</TotalTime>
  <Pages>1</Pages>
  <Words>271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1761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9</cp:revision>
  <cp:lastPrinted>2013-10-17T13:49:00Z</cp:lastPrinted>
  <dcterms:created xsi:type="dcterms:W3CDTF">2013-10-18T14:35:00Z</dcterms:created>
  <dcterms:modified xsi:type="dcterms:W3CDTF">2015-06-26T09:59:00Z</dcterms:modified>
</cp:coreProperties>
</file>